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48" w:rsidRDefault="00062D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3850640</wp:posOffset>
                </wp:positionH>
                <wp:positionV relativeFrom="paragraph">
                  <wp:posOffset>178130</wp:posOffset>
                </wp:positionV>
                <wp:extent cx="1995055" cy="439387"/>
                <wp:effectExtent l="0" t="0" r="2476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5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B9" w:rsidRPr="00062DB9" w:rsidRDefault="00062DB9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 w:rsidRPr="00062DB9">
                              <w:rPr>
                                <w:sz w:val="40"/>
                              </w:rPr>
                              <w:t>Appendix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2pt;margin-top:14.05pt;width:157.1pt;height:3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RIJgIAAEwEAAAOAAAAZHJzL2Uyb0RvYy54bWysVNuO2yAQfa/Uf0C8N3aycT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">
                <v:textbox>
                  <w:txbxContent>
                    <w:p w:rsidR="00062DB9" w:rsidRPr="00062DB9" w:rsidRDefault="00062DB9">
                      <w:pPr>
                        <w:rPr>
                          <w:sz w:val="40"/>
                        </w:rPr>
                      </w:pPr>
                      <w:proofErr w:type="gramStart"/>
                      <w:r w:rsidRPr="00062DB9">
                        <w:rPr>
                          <w:sz w:val="40"/>
                        </w:rPr>
                        <w:t>Appendix 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1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AE754" wp14:editId="08A945DB">
                <wp:simplePos x="0" y="0"/>
                <wp:positionH relativeFrom="column">
                  <wp:posOffset>783771</wp:posOffset>
                </wp:positionH>
                <wp:positionV relativeFrom="paragraph">
                  <wp:posOffset>8288977</wp:posOffset>
                </wp:positionV>
                <wp:extent cx="1021278" cy="306705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89" w:rsidRPr="00041589" w:rsidRDefault="00041589" w:rsidP="0004158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415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652.7pt;width:80.4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" stroked="f">
                <v:textbox>
                  <w:txbxContent>
                    <w:p w:rsidR="00041589" w:rsidRPr="00041589" w:rsidRDefault="00041589" w:rsidP="0004158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415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 w:rsidR="00041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15643" wp14:editId="2F671A8A">
                <wp:simplePos x="0" y="0"/>
                <wp:positionH relativeFrom="column">
                  <wp:posOffset>583565</wp:posOffset>
                </wp:positionH>
                <wp:positionV relativeFrom="paragraph">
                  <wp:posOffset>7994435</wp:posOffset>
                </wp:positionV>
                <wp:extent cx="0" cy="592455"/>
                <wp:effectExtent l="171450" t="38100" r="76200" b="171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2455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5.95pt;margin-top:629.5pt;width:0;height:46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" strokecolor="black [3213]" strokeweight="4.25pt">
                <v:stroke endarrow="open"/>
              </v:shape>
            </w:pict>
          </mc:Fallback>
        </mc:AlternateContent>
      </w:r>
      <w:r w:rsidR="00041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1DD94" wp14:editId="284E2825">
                <wp:simplePos x="0" y="0"/>
                <wp:positionH relativeFrom="column">
                  <wp:posOffset>2956956</wp:posOffset>
                </wp:positionH>
                <wp:positionV relativeFrom="paragraph">
                  <wp:posOffset>7255823</wp:posOffset>
                </wp:positionV>
                <wp:extent cx="1745187" cy="71252"/>
                <wp:effectExtent l="38100" t="57150" r="7620" b="1193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5187" cy="7125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32.85pt;margin-top:571.3pt;width:137.4pt;height:5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" strokecolor="windowText" strokeweight="3pt">
                <v:stroke endarrow="open"/>
              </v:shape>
            </w:pict>
          </mc:Fallback>
        </mc:AlternateContent>
      </w:r>
      <w:r w:rsidR="00041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6E1D1" wp14:editId="5AF1E89D">
                <wp:simplePos x="0" y="0"/>
                <wp:positionH relativeFrom="column">
                  <wp:posOffset>2778826</wp:posOffset>
                </wp:positionH>
                <wp:positionV relativeFrom="paragraph">
                  <wp:posOffset>5427023</wp:posOffset>
                </wp:positionV>
                <wp:extent cx="2065821" cy="343527"/>
                <wp:effectExtent l="38100" t="19050" r="1079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5821" cy="34352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8.8pt;margin-top:427.3pt;width:162.65pt;height:27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" strokecolor="windowText" strokeweight="3pt">
                <v:stroke endarrow="open"/>
              </v:shape>
            </w:pict>
          </mc:Fallback>
        </mc:AlternateContent>
      </w:r>
      <w:r w:rsidR="00041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5B923" wp14:editId="784C2EFB">
                <wp:simplePos x="0" y="0"/>
                <wp:positionH relativeFrom="column">
                  <wp:posOffset>2291939</wp:posOffset>
                </wp:positionH>
                <wp:positionV relativeFrom="paragraph">
                  <wp:posOffset>2375065</wp:posOffset>
                </wp:positionV>
                <wp:extent cx="2553193" cy="546108"/>
                <wp:effectExtent l="38100" t="19050" r="1905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3193" cy="54610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80.45pt;margin-top:187pt;width:201.05pt;height:4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" strokecolor="windowText" strokeweight="3pt">
                <v:stroke endarrow="open"/>
              </v:shape>
            </w:pict>
          </mc:Fallback>
        </mc:AlternateContent>
      </w:r>
      <w:r w:rsidR="00041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34706" wp14:editId="01B883FB">
                <wp:simplePos x="0" y="0"/>
                <wp:positionH relativeFrom="column">
                  <wp:posOffset>2410691</wp:posOffset>
                </wp:positionH>
                <wp:positionV relativeFrom="paragraph">
                  <wp:posOffset>2375065</wp:posOffset>
                </wp:positionV>
                <wp:extent cx="2434441" cy="1341912"/>
                <wp:effectExtent l="38100" t="19050" r="23495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4441" cy="134191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9.8pt;margin-top:187pt;width:191.7pt;height:105.6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" strokecolor="black [3213]" strokeweight="3pt">
                <v:stroke endarrow="open"/>
              </v:shape>
            </w:pict>
          </mc:Fallback>
        </mc:AlternateContent>
      </w:r>
      <w:r w:rsidR="00041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BDCA6" wp14:editId="423C8314">
                <wp:simplePos x="0" y="0"/>
                <wp:positionH relativeFrom="column">
                  <wp:posOffset>4842510</wp:posOffset>
                </wp:positionH>
                <wp:positionV relativeFrom="paragraph">
                  <wp:posOffset>5305425</wp:posOffset>
                </wp:positionV>
                <wp:extent cx="124587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89" w:rsidRPr="00041589" w:rsidRDefault="00041589" w:rsidP="0004158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15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1.3pt;margin-top:417.75pt;width:98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" stroked="f">
                <v:textbox style="mso-fit-shape-to-text:t">
                  <w:txbxContent>
                    <w:p w:rsidR="00041589" w:rsidRPr="00041589" w:rsidRDefault="00041589" w:rsidP="0004158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415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 w:rsidRPr="000415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041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D7EA5" wp14:editId="37703464">
                <wp:simplePos x="0" y="0"/>
                <wp:positionH relativeFrom="column">
                  <wp:posOffset>4698365</wp:posOffset>
                </wp:positionH>
                <wp:positionV relativeFrom="paragraph">
                  <wp:posOffset>7085330</wp:posOffset>
                </wp:positionV>
                <wp:extent cx="124587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89" w:rsidRPr="00041589" w:rsidRDefault="00041589" w:rsidP="0004158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15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9.95pt;margin-top:557.9pt;width:98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+1JAIAACUEAAAOAAAAZHJzL2Uyb0RvYy54bWysU9tu2zAMfR+wfxD0vthJkzUx4hRdugwD&#10;ugvQ7gNoWY6FyaImKbG7ry8lp1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" stroked="f">
                <v:textbox style="mso-fit-shape-to-text:t">
                  <w:txbxContent>
                    <w:p w:rsidR="00041589" w:rsidRPr="00041589" w:rsidRDefault="00041589" w:rsidP="0004158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415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 w:rsidRPr="000415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0415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BFDC" wp14:editId="404B4B77">
                <wp:simplePos x="0" y="0"/>
                <wp:positionH relativeFrom="column">
                  <wp:posOffset>4845131</wp:posOffset>
                </wp:positionH>
                <wp:positionV relativeFrom="paragraph">
                  <wp:posOffset>2208810</wp:posOffset>
                </wp:positionV>
                <wp:extent cx="124649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4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89" w:rsidRPr="00041589" w:rsidRDefault="0004158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415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Section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1.5pt;margin-top:173.9pt;width:98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" stroked="f">
                <v:textbox style="mso-fit-shape-to-text:t">
                  <w:txbxContent>
                    <w:p w:rsidR="00041589" w:rsidRPr="00041589" w:rsidRDefault="0004158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415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Section 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41589">
        <w:rPr>
          <w:noProof/>
          <w:lang w:eastAsia="en-GB"/>
        </w:rPr>
        <w:drawing>
          <wp:inline distT="0" distB="0" distL="0" distR="0" wp14:anchorId="0CA6CDA6" wp14:editId="762C0941">
            <wp:extent cx="6012611" cy="7842539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299" t="9091" r="35027" b="26738"/>
                    <a:stretch/>
                  </pic:blipFill>
                  <pic:spPr bwMode="auto">
                    <a:xfrm>
                      <a:off x="0" y="0"/>
                      <a:ext cx="6008316" cy="7836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5E48" w:rsidSect="00041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89"/>
    <w:rsid w:val="00041589"/>
    <w:rsid w:val="00062DB9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AEB258C3</Template>
  <TotalTime>8</TotalTime>
  <Pages>1</Pages>
  <Words>1</Words>
  <Characters>11</Characters>
  <Application>Microsoft Office Word</Application>
  <DocSecurity>0</DocSecurity>
  <Lines>1</Lines>
  <Paragraphs>1</Paragraphs>
  <ScaleCrop>false</ScaleCrop>
  <Company>Oxford City Council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Fiona.Bartholomew</dc:creator>
  <cp:lastModifiedBy>jthompson</cp:lastModifiedBy>
  <cp:revision>2</cp:revision>
  <dcterms:created xsi:type="dcterms:W3CDTF">2015-08-25T15:33:00Z</dcterms:created>
  <dcterms:modified xsi:type="dcterms:W3CDTF">2016-02-01T17:05:00Z</dcterms:modified>
</cp:coreProperties>
</file>